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DEC7D" w14:textId="77777777" w:rsidR="00E3377B" w:rsidRDefault="00E3377B">
      <w:pPr>
        <w:pStyle w:val="Standard"/>
        <w:rPr>
          <w:rFonts w:ascii="Bookman Old Style" w:hAnsi="Bookman Old Style"/>
          <w:sz w:val="22"/>
          <w:szCs w:val="22"/>
        </w:rPr>
      </w:pPr>
    </w:p>
    <w:p w14:paraId="3E365EF6" w14:textId="77777777" w:rsidR="00E3377B" w:rsidRDefault="00BF1540">
      <w:pPr>
        <w:pStyle w:val="Standard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..............................................</w:t>
      </w:r>
    </w:p>
    <w:p w14:paraId="46E5DE68" w14:textId="77777777" w:rsidR="00E3377B" w:rsidRDefault="00BF1540">
      <w:pPr>
        <w:pStyle w:val="Standard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(imię i nazwisko)</w:t>
      </w:r>
    </w:p>
    <w:p w14:paraId="7B9209DA" w14:textId="77777777" w:rsidR="00E3377B" w:rsidRDefault="00E3377B">
      <w:pPr>
        <w:pStyle w:val="Standard"/>
        <w:rPr>
          <w:rFonts w:ascii="Bookman Old Style" w:hAnsi="Bookman Old Style"/>
          <w:sz w:val="22"/>
          <w:szCs w:val="22"/>
        </w:rPr>
      </w:pPr>
    </w:p>
    <w:p w14:paraId="2C90FABD" w14:textId="77777777" w:rsidR="00E3377B" w:rsidRDefault="00BF1540">
      <w:pPr>
        <w:pStyle w:val="Standard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..............................................</w:t>
      </w:r>
    </w:p>
    <w:p w14:paraId="50EFF8F4" w14:textId="77777777" w:rsidR="00E3377B" w:rsidRDefault="00E3377B">
      <w:pPr>
        <w:pStyle w:val="Standard"/>
        <w:rPr>
          <w:rFonts w:ascii="Bookman Old Style" w:hAnsi="Bookman Old Style"/>
          <w:sz w:val="22"/>
          <w:szCs w:val="22"/>
        </w:rPr>
      </w:pPr>
    </w:p>
    <w:p w14:paraId="212E8FBF" w14:textId="77777777" w:rsidR="00E3377B" w:rsidRDefault="00BF1540">
      <w:pPr>
        <w:pStyle w:val="Standard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..............................................</w:t>
      </w:r>
    </w:p>
    <w:p w14:paraId="124D4378" w14:textId="77777777" w:rsidR="00E3377B" w:rsidRDefault="00BF1540">
      <w:pPr>
        <w:pStyle w:val="Standard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(adres zamieszkania)</w:t>
      </w:r>
    </w:p>
    <w:p w14:paraId="39220519" w14:textId="77777777" w:rsidR="00E3377B" w:rsidRDefault="00E3377B">
      <w:pPr>
        <w:pStyle w:val="Standard"/>
        <w:rPr>
          <w:rFonts w:ascii="Bookman Old Style" w:hAnsi="Bookman Old Style"/>
          <w:sz w:val="22"/>
          <w:szCs w:val="22"/>
        </w:rPr>
      </w:pPr>
    </w:p>
    <w:p w14:paraId="692A53E4" w14:textId="77777777" w:rsidR="00E3377B" w:rsidRDefault="00E3377B">
      <w:pPr>
        <w:pStyle w:val="Standard"/>
        <w:rPr>
          <w:rFonts w:ascii="Bookman Old Style" w:hAnsi="Bookman Old Style"/>
          <w:sz w:val="22"/>
          <w:szCs w:val="22"/>
        </w:rPr>
      </w:pPr>
    </w:p>
    <w:p w14:paraId="17E13A6E" w14:textId="77777777" w:rsidR="00E3377B" w:rsidRDefault="00BF1540">
      <w:pPr>
        <w:pStyle w:val="Standard"/>
        <w:jc w:val="center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OŚWIADCZENIE  </w:t>
      </w:r>
    </w:p>
    <w:p w14:paraId="368B5751" w14:textId="77777777" w:rsidR="00E3377B" w:rsidRDefault="00E3377B">
      <w:pPr>
        <w:pStyle w:val="Standard"/>
        <w:jc w:val="center"/>
        <w:rPr>
          <w:rFonts w:ascii="Bookman Old Style" w:hAnsi="Bookman Old Style"/>
          <w:b/>
          <w:bCs/>
          <w:sz w:val="22"/>
          <w:szCs w:val="22"/>
        </w:rPr>
      </w:pPr>
    </w:p>
    <w:p w14:paraId="1AA19199" w14:textId="77777777" w:rsidR="00E3377B" w:rsidRDefault="00E3377B">
      <w:pPr>
        <w:pStyle w:val="Standard"/>
        <w:spacing w:line="360" w:lineRule="auto"/>
        <w:jc w:val="both"/>
        <w:rPr>
          <w:rFonts w:ascii="Bookman Old Style" w:hAnsi="Bookman Old Style"/>
          <w:b/>
          <w:bCs/>
          <w:sz w:val="22"/>
          <w:szCs w:val="22"/>
        </w:rPr>
      </w:pPr>
    </w:p>
    <w:p w14:paraId="435B65E3" w14:textId="77777777" w:rsidR="00E3377B" w:rsidRDefault="00BF1540">
      <w:pPr>
        <w:pStyle w:val="Standard"/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Ja niżej podpisany/a w związku ze złożeniem oferty w naborze na wolne stanowisko urzędnicze .......................................................................................................................</w:t>
      </w:r>
    </w:p>
    <w:p w14:paraId="24607DFF" w14:textId="77777777" w:rsidR="00E3377B" w:rsidRDefault="00BF1540">
      <w:pPr>
        <w:pStyle w:val="Standard"/>
        <w:spacing w:line="36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(nazwa stanowiska pracy)</w:t>
      </w:r>
    </w:p>
    <w:p w14:paraId="24CE72E2" w14:textId="77777777" w:rsidR="00E3377B" w:rsidRDefault="00E3377B">
      <w:pPr>
        <w:pStyle w:val="Standard"/>
        <w:spacing w:line="360" w:lineRule="auto"/>
        <w:jc w:val="center"/>
        <w:rPr>
          <w:rFonts w:ascii="Bookman Old Style" w:hAnsi="Bookman Old Style"/>
          <w:sz w:val="16"/>
          <w:szCs w:val="16"/>
        </w:rPr>
      </w:pPr>
    </w:p>
    <w:p w14:paraId="1F1A1A60" w14:textId="77777777" w:rsidR="00E3377B" w:rsidRDefault="00BF1540">
      <w:pPr>
        <w:pStyle w:val="Standard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 Urzędzie Gminy w Ciepłowodach oświadczam, że posiadam pełną zdolność do czynności prawnych i korzystam z pełni praw publicznych.</w:t>
      </w:r>
    </w:p>
    <w:p w14:paraId="47729949" w14:textId="77777777" w:rsidR="00E3377B" w:rsidRDefault="00E3377B">
      <w:pPr>
        <w:pStyle w:val="Standard"/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126F5925" w14:textId="77777777" w:rsidR="00E3377B" w:rsidRDefault="00BF1540">
      <w:pPr>
        <w:pStyle w:val="Standard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Powyższe oświadczenie składam świadomy/a odpowiedzialności na podstawie art. 233 § 1 kodeksu karnego, zgodnie z którym za składanie fałszywych zeznań grozi kara do </w:t>
      </w:r>
      <w:r w:rsidR="00D46D4F">
        <w:rPr>
          <w:rFonts w:ascii="Bookman Old Style" w:hAnsi="Bookman Old Style"/>
          <w:sz w:val="22"/>
          <w:szCs w:val="22"/>
        </w:rPr>
        <w:t>8</w:t>
      </w:r>
      <w:r>
        <w:rPr>
          <w:rFonts w:ascii="Bookman Old Style" w:hAnsi="Bookman Old Style"/>
          <w:sz w:val="22"/>
          <w:szCs w:val="22"/>
        </w:rPr>
        <w:t xml:space="preserve"> lat pozbawienia wolności.</w:t>
      </w:r>
    </w:p>
    <w:p w14:paraId="54BB88D4" w14:textId="77777777" w:rsidR="00E3377B" w:rsidRDefault="00E3377B">
      <w:pPr>
        <w:pStyle w:val="Standard"/>
        <w:jc w:val="both"/>
        <w:rPr>
          <w:rFonts w:ascii="Bookman Old Style" w:hAnsi="Bookman Old Style"/>
          <w:sz w:val="22"/>
          <w:szCs w:val="22"/>
        </w:rPr>
      </w:pPr>
    </w:p>
    <w:p w14:paraId="397D032F" w14:textId="77777777" w:rsidR="00E3377B" w:rsidRDefault="00E3377B">
      <w:pPr>
        <w:pStyle w:val="Standard"/>
        <w:jc w:val="both"/>
        <w:rPr>
          <w:rFonts w:ascii="Bookman Old Style" w:hAnsi="Bookman Old Style"/>
          <w:sz w:val="22"/>
          <w:szCs w:val="22"/>
        </w:rPr>
      </w:pPr>
    </w:p>
    <w:p w14:paraId="0BEFF792" w14:textId="77777777" w:rsidR="00E3377B" w:rsidRDefault="00BF1540">
      <w:pPr>
        <w:pStyle w:val="Standard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..............................................                                           .......................................................</w:t>
      </w:r>
    </w:p>
    <w:p w14:paraId="0FF9592F" w14:textId="77777777" w:rsidR="00E3377B" w:rsidRDefault="00BF1540">
      <w:pPr>
        <w:pStyle w:val="Standard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(miejscowość, data)                       </w:t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  <w:t xml:space="preserve">                              (własnoręczny podpis)</w:t>
      </w:r>
    </w:p>
    <w:p w14:paraId="6BDF1BF1" w14:textId="77777777" w:rsidR="00E3377B" w:rsidRDefault="00E3377B">
      <w:pPr>
        <w:pStyle w:val="Standard"/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693FCB68" w14:textId="77777777" w:rsidR="00E3377B" w:rsidRDefault="00E3377B">
      <w:pPr>
        <w:pStyle w:val="Standard"/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4F6B537C" w14:textId="77777777" w:rsidR="00E3377B" w:rsidRDefault="00E3377B">
      <w:pPr>
        <w:pStyle w:val="Standard"/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636E9BCE" w14:textId="77777777" w:rsidR="00E3377B" w:rsidRDefault="00E3377B">
      <w:pPr>
        <w:pStyle w:val="Standard"/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255C0CEC" w14:textId="77777777" w:rsidR="00E3377B" w:rsidRDefault="00E3377B">
      <w:pPr>
        <w:pStyle w:val="Standard"/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57688077" w14:textId="77777777" w:rsidR="00E3377B" w:rsidRDefault="00E3377B">
      <w:pPr>
        <w:pStyle w:val="Standard"/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5F15410D" w14:textId="77777777" w:rsidR="00E3377B" w:rsidRDefault="00E3377B">
      <w:pPr>
        <w:pStyle w:val="Standard"/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4D6D782C" w14:textId="77777777" w:rsidR="00E3377B" w:rsidRDefault="00E3377B">
      <w:pPr>
        <w:pStyle w:val="Standard"/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7BA811C3" w14:textId="77777777" w:rsidR="00E3377B" w:rsidRDefault="00E3377B">
      <w:pPr>
        <w:pStyle w:val="Standard"/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79BE679D" w14:textId="77777777" w:rsidR="00E3377B" w:rsidRDefault="00E3377B">
      <w:pPr>
        <w:pStyle w:val="Standard"/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1899E2F4" w14:textId="77777777" w:rsidR="00E3377B" w:rsidRDefault="00E3377B">
      <w:pPr>
        <w:pStyle w:val="Standard"/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62A47A4A" w14:textId="77777777" w:rsidR="00E3377B" w:rsidRDefault="00E3377B">
      <w:pPr>
        <w:pStyle w:val="Standard"/>
        <w:rPr>
          <w:rFonts w:ascii="Bookman Old Style" w:hAnsi="Bookman Old Style"/>
          <w:sz w:val="22"/>
          <w:szCs w:val="22"/>
        </w:rPr>
      </w:pPr>
    </w:p>
    <w:p w14:paraId="5AF445F1" w14:textId="77777777" w:rsidR="00E3377B" w:rsidRDefault="00BF1540">
      <w:pPr>
        <w:pStyle w:val="Standard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..............................................</w:t>
      </w:r>
    </w:p>
    <w:p w14:paraId="682C1F51" w14:textId="77777777" w:rsidR="00E3377B" w:rsidRDefault="00BF1540">
      <w:pPr>
        <w:pStyle w:val="Standard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(imię i nazwisko)</w:t>
      </w:r>
    </w:p>
    <w:p w14:paraId="7FBA4E6C" w14:textId="77777777" w:rsidR="00E3377B" w:rsidRDefault="00E3377B">
      <w:pPr>
        <w:pStyle w:val="Standard"/>
        <w:rPr>
          <w:rFonts w:ascii="Bookman Old Style" w:hAnsi="Bookman Old Style"/>
          <w:sz w:val="22"/>
          <w:szCs w:val="22"/>
        </w:rPr>
      </w:pPr>
    </w:p>
    <w:p w14:paraId="295F89EF" w14:textId="77777777" w:rsidR="00E3377B" w:rsidRDefault="00BF1540">
      <w:pPr>
        <w:pStyle w:val="Standard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..............................................</w:t>
      </w:r>
    </w:p>
    <w:p w14:paraId="513B63AD" w14:textId="77777777" w:rsidR="00E3377B" w:rsidRDefault="00E3377B">
      <w:pPr>
        <w:pStyle w:val="Standard"/>
        <w:rPr>
          <w:rFonts w:ascii="Bookman Old Style" w:hAnsi="Bookman Old Style"/>
          <w:sz w:val="22"/>
          <w:szCs w:val="22"/>
        </w:rPr>
      </w:pPr>
    </w:p>
    <w:p w14:paraId="6E6BB31F" w14:textId="77777777" w:rsidR="00E3377B" w:rsidRDefault="00BF1540">
      <w:pPr>
        <w:pStyle w:val="Standard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..............................................</w:t>
      </w:r>
    </w:p>
    <w:p w14:paraId="34C38CD8" w14:textId="77777777" w:rsidR="00E3377B" w:rsidRDefault="00BF1540">
      <w:pPr>
        <w:pStyle w:val="Standard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(adres zamieszkania)</w:t>
      </w:r>
    </w:p>
    <w:p w14:paraId="4CFF198D" w14:textId="77777777" w:rsidR="00E3377B" w:rsidRDefault="00E3377B">
      <w:pPr>
        <w:pStyle w:val="Standard"/>
        <w:rPr>
          <w:rFonts w:ascii="Bookman Old Style" w:hAnsi="Bookman Old Style"/>
          <w:sz w:val="22"/>
          <w:szCs w:val="22"/>
        </w:rPr>
      </w:pPr>
    </w:p>
    <w:p w14:paraId="71842351" w14:textId="77777777" w:rsidR="00E3377B" w:rsidRDefault="00E3377B">
      <w:pPr>
        <w:pStyle w:val="Standard"/>
        <w:rPr>
          <w:rFonts w:ascii="Bookman Old Style" w:hAnsi="Bookman Old Style"/>
          <w:sz w:val="22"/>
          <w:szCs w:val="22"/>
        </w:rPr>
      </w:pPr>
    </w:p>
    <w:p w14:paraId="754BC63F" w14:textId="77777777" w:rsidR="00E3377B" w:rsidRDefault="00BF1540">
      <w:pPr>
        <w:pStyle w:val="Standard"/>
        <w:jc w:val="center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OŚWIADCZENIE  </w:t>
      </w:r>
    </w:p>
    <w:p w14:paraId="77014769" w14:textId="77777777" w:rsidR="00E3377B" w:rsidRDefault="00E3377B">
      <w:pPr>
        <w:pStyle w:val="Standard"/>
        <w:jc w:val="center"/>
        <w:rPr>
          <w:rFonts w:ascii="Bookman Old Style" w:hAnsi="Bookman Old Style"/>
          <w:b/>
          <w:bCs/>
          <w:sz w:val="22"/>
          <w:szCs w:val="22"/>
        </w:rPr>
      </w:pPr>
    </w:p>
    <w:p w14:paraId="071D6FF9" w14:textId="77777777" w:rsidR="00E3377B" w:rsidRDefault="00E3377B">
      <w:pPr>
        <w:pStyle w:val="Standard"/>
        <w:spacing w:line="360" w:lineRule="auto"/>
        <w:jc w:val="both"/>
        <w:rPr>
          <w:rFonts w:ascii="Bookman Old Style" w:hAnsi="Bookman Old Style"/>
          <w:b/>
          <w:bCs/>
          <w:sz w:val="22"/>
          <w:szCs w:val="22"/>
        </w:rPr>
      </w:pPr>
    </w:p>
    <w:p w14:paraId="0F5D5B6F" w14:textId="77777777" w:rsidR="00E3377B" w:rsidRDefault="00BF1540">
      <w:pPr>
        <w:pStyle w:val="Standard"/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Ja niżej podpisany/a w związku ze złożeniem oferty w naborze na wolne stanowisko urzędnicze .......................................................................................................................</w:t>
      </w:r>
    </w:p>
    <w:p w14:paraId="0B8958BD" w14:textId="77777777" w:rsidR="00E3377B" w:rsidRDefault="00BF1540">
      <w:pPr>
        <w:pStyle w:val="Standard"/>
        <w:spacing w:line="36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(nazwa stanowiska pracy)</w:t>
      </w:r>
    </w:p>
    <w:p w14:paraId="2F1E12F8" w14:textId="77777777" w:rsidR="00E3377B" w:rsidRDefault="00E3377B">
      <w:pPr>
        <w:pStyle w:val="Standard"/>
        <w:spacing w:line="360" w:lineRule="auto"/>
        <w:jc w:val="center"/>
        <w:rPr>
          <w:rFonts w:ascii="Bookman Old Style" w:hAnsi="Bookman Old Style"/>
          <w:sz w:val="16"/>
          <w:szCs w:val="16"/>
        </w:rPr>
      </w:pPr>
    </w:p>
    <w:p w14:paraId="2FCA726F" w14:textId="77777777" w:rsidR="00E3377B" w:rsidRDefault="00BF1540">
      <w:pPr>
        <w:pStyle w:val="Standard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 Urzędzie Gminy w Ciepłowodach oświadczam, że nie byłem/</w:t>
      </w:r>
      <w:proofErr w:type="spellStart"/>
      <w:r>
        <w:rPr>
          <w:rFonts w:ascii="Bookman Old Style" w:hAnsi="Bookman Old Style"/>
          <w:sz w:val="22"/>
          <w:szCs w:val="22"/>
        </w:rPr>
        <w:t>am</w:t>
      </w:r>
      <w:proofErr w:type="spellEnd"/>
      <w:r>
        <w:rPr>
          <w:rFonts w:ascii="Bookman Old Style" w:hAnsi="Bookman Old Style"/>
          <w:sz w:val="22"/>
          <w:szCs w:val="22"/>
        </w:rPr>
        <w:t xml:space="preserve"> karany/a zakazem pełnienia funkcji związanych z dysponowaniem środkami publicznymi, o którym mowa  </w:t>
      </w:r>
      <w:r>
        <w:rPr>
          <w:rFonts w:ascii="Bookman Old Style" w:hAnsi="Bookman Old Style"/>
          <w:sz w:val="22"/>
          <w:szCs w:val="22"/>
        </w:rPr>
        <w:br/>
        <w:t xml:space="preserve">w art. 31 ust. 1 pkt 4 ustawy z dnia 17 grudnia 2004 r. o odpowiedzialności za naruszenie dyscypliny finansów publicznych.  </w:t>
      </w:r>
    </w:p>
    <w:p w14:paraId="0494EAF6" w14:textId="77777777" w:rsidR="00E3377B" w:rsidRDefault="00E3377B">
      <w:pPr>
        <w:pStyle w:val="Standard"/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6006A2A7" w14:textId="77777777" w:rsidR="00E3377B" w:rsidRDefault="00BF1540">
      <w:pPr>
        <w:pStyle w:val="Standard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Powyższe oświadczenie składam świadomy/a odpowiedzialności na podstawie art. 233 § 1 kodeksu karnego, zgodnie z którym za składanie fałszywych zeznań grozi kara do </w:t>
      </w:r>
      <w:r w:rsidR="00D46D4F">
        <w:rPr>
          <w:rFonts w:ascii="Bookman Old Style" w:hAnsi="Bookman Old Style"/>
          <w:sz w:val="22"/>
          <w:szCs w:val="22"/>
        </w:rPr>
        <w:t>8</w:t>
      </w:r>
      <w:r>
        <w:rPr>
          <w:rFonts w:ascii="Bookman Old Style" w:hAnsi="Bookman Old Style"/>
          <w:sz w:val="22"/>
          <w:szCs w:val="22"/>
        </w:rPr>
        <w:t xml:space="preserve"> lat pozbawienia wolności.</w:t>
      </w:r>
    </w:p>
    <w:p w14:paraId="799ABEDA" w14:textId="77777777" w:rsidR="00E3377B" w:rsidRDefault="00E3377B">
      <w:pPr>
        <w:pStyle w:val="Standard"/>
        <w:jc w:val="both"/>
        <w:rPr>
          <w:rFonts w:ascii="Bookman Old Style" w:hAnsi="Bookman Old Style"/>
          <w:sz w:val="22"/>
          <w:szCs w:val="22"/>
        </w:rPr>
      </w:pPr>
    </w:p>
    <w:p w14:paraId="40989766" w14:textId="77777777" w:rsidR="00E3377B" w:rsidRDefault="00E3377B">
      <w:pPr>
        <w:pStyle w:val="Standard"/>
        <w:jc w:val="both"/>
        <w:rPr>
          <w:rFonts w:ascii="Bookman Old Style" w:hAnsi="Bookman Old Style"/>
          <w:sz w:val="22"/>
          <w:szCs w:val="22"/>
        </w:rPr>
      </w:pPr>
    </w:p>
    <w:p w14:paraId="38F4F49A" w14:textId="77777777" w:rsidR="00E3377B" w:rsidRDefault="00BF1540">
      <w:pPr>
        <w:pStyle w:val="Standard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..............................................                                           .......................................................</w:t>
      </w:r>
    </w:p>
    <w:p w14:paraId="28589BE7" w14:textId="77777777" w:rsidR="00E3377B" w:rsidRDefault="00BF1540">
      <w:pPr>
        <w:pStyle w:val="Standard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(miejscowość, data)                       </w:t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  <w:t xml:space="preserve">                              (własnoręczny podpis)</w:t>
      </w:r>
    </w:p>
    <w:p w14:paraId="6A61AC3B" w14:textId="77777777" w:rsidR="00E3377B" w:rsidRDefault="00E3377B">
      <w:pPr>
        <w:pStyle w:val="Standard"/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40193FEE" w14:textId="77777777" w:rsidR="00E3377B" w:rsidRDefault="00E3377B">
      <w:pPr>
        <w:pStyle w:val="Standard"/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23B667E7" w14:textId="77777777" w:rsidR="00E3377B" w:rsidRDefault="00E3377B">
      <w:pPr>
        <w:pStyle w:val="Standard"/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27BCC59D" w14:textId="77777777" w:rsidR="00E3377B" w:rsidRDefault="00E3377B">
      <w:pPr>
        <w:pStyle w:val="Standard"/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0FF5D076" w14:textId="77777777" w:rsidR="00E3377B" w:rsidRDefault="00E3377B">
      <w:pPr>
        <w:pStyle w:val="Standard"/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644AE9B9" w14:textId="77777777" w:rsidR="00E3377B" w:rsidRDefault="00E3377B">
      <w:pPr>
        <w:pStyle w:val="Standard"/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28F55A84" w14:textId="77777777" w:rsidR="00E3377B" w:rsidRDefault="00E3377B">
      <w:pPr>
        <w:pStyle w:val="Standard"/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679E3A8A" w14:textId="77777777" w:rsidR="00E3377B" w:rsidRDefault="00E3377B">
      <w:pPr>
        <w:pStyle w:val="Standard"/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3C38B000" w14:textId="77777777" w:rsidR="00E3377B" w:rsidRDefault="00E3377B">
      <w:pPr>
        <w:pStyle w:val="Standard"/>
        <w:rPr>
          <w:rFonts w:ascii="Bookman Old Style" w:hAnsi="Bookman Old Style"/>
          <w:sz w:val="22"/>
          <w:szCs w:val="22"/>
        </w:rPr>
      </w:pPr>
    </w:p>
    <w:p w14:paraId="65C4D11B" w14:textId="77777777" w:rsidR="00E3377B" w:rsidRDefault="00BF1540">
      <w:pPr>
        <w:pStyle w:val="Standard"/>
        <w:jc w:val="righ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 xml:space="preserve"> </w:t>
      </w:r>
    </w:p>
    <w:p w14:paraId="4A96E23B" w14:textId="77777777" w:rsidR="00E3377B" w:rsidRDefault="00BF1540">
      <w:pPr>
        <w:pStyle w:val="Standard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..............................................</w:t>
      </w:r>
    </w:p>
    <w:p w14:paraId="1971E114" w14:textId="77777777" w:rsidR="00E3377B" w:rsidRDefault="00BF1540">
      <w:pPr>
        <w:pStyle w:val="Standard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(imię i nazwisko)</w:t>
      </w:r>
    </w:p>
    <w:p w14:paraId="40D48878" w14:textId="77777777" w:rsidR="00E3377B" w:rsidRDefault="00E3377B">
      <w:pPr>
        <w:pStyle w:val="Standard"/>
        <w:rPr>
          <w:rFonts w:ascii="Bookman Old Style" w:hAnsi="Bookman Old Style"/>
          <w:sz w:val="22"/>
          <w:szCs w:val="22"/>
        </w:rPr>
      </w:pPr>
    </w:p>
    <w:p w14:paraId="34843305" w14:textId="77777777" w:rsidR="00E3377B" w:rsidRDefault="00BF1540">
      <w:pPr>
        <w:pStyle w:val="Standard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..............................................</w:t>
      </w:r>
    </w:p>
    <w:p w14:paraId="4EA60EF9" w14:textId="77777777" w:rsidR="00E3377B" w:rsidRDefault="00E3377B">
      <w:pPr>
        <w:pStyle w:val="Standard"/>
        <w:rPr>
          <w:rFonts w:ascii="Bookman Old Style" w:hAnsi="Bookman Old Style"/>
          <w:sz w:val="22"/>
          <w:szCs w:val="22"/>
        </w:rPr>
      </w:pPr>
    </w:p>
    <w:p w14:paraId="53993D39" w14:textId="77777777" w:rsidR="00E3377B" w:rsidRDefault="00BF1540">
      <w:pPr>
        <w:pStyle w:val="Standard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..............................................</w:t>
      </w:r>
    </w:p>
    <w:p w14:paraId="38CE9A96" w14:textId="77777777" w:rsidR="00E3377B" w:rsidRDefault="00BF1540">
      <w:pPr>
        <w:pStyle w:val="Standard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(adres zamieszkania)</w:t>
      </w:r>
    </w:p>
    <w:p w14:paraId="690D2F07" w14:textId="77777777" w:rsidR="00E3377B" w:rsidRDefault="00E3377B">
      <w:pPr>
        <w:pStyle w:val="Standard"/>
        <w:rPr>
          <w:rFonts w:ascii="Bookman Old Style" w:hAnsi="Bookman Old Style"/>
          <w:sz w:val="22"/>
          <w:szCs w:val="22"/>
        </w:rPr>
      </w:pPr>
    </w:p>
    <w:p w14:paraId="39D204C6" w14:textId="77777777" w:rsidR="00E3377B" w:rsidRDefault="00E3377B">
      <w:pPr>
        <w:pStyle w:val="Standard"/>
        <w:rPr>
          <w:rFonts w:ascii="Bookman Old Style" w:hAnsi="Bookman Old Style"/>
          <w:sz w:val="22"/>
          <w:szCs w:val="22"/>
        </w:rPr>
      </w:pPr>
    </w:p>
    <w:p w14:paraId="490DE29E" w14:textId="77777777" w:rsidR="00E3377B" w:rsidRDefault="00BF1540">
      <w:pPr>
        <w:pStyle w:val="Standard"/>
        <w:jc w:val="center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OŚWIADCZENIE  </w:t>
      </w:r>
    </w:p>
    <w:p w14:paraId="34BB9433" w14:textId="77777777" w:rsidR="00E3377B" w:rsidRDefault="00E3377B">
      <w:pPr>
        <w:pStyle w:val="Standard"/>
        <w:jc w:val="center"/>
        <w:rPr>
          <w:rFonts w:ascii="Bookman Old Style" w:hAnsi="Bookman Old Style"/>
          <w:b/>
          <w:bCs/>
          <w:sz w:val="22"/>
          <w:szCs w:val="22"/>
        </w:rPr>
      </w:pPr>
    </w:p>
    <w:p w14:paraId="1B314956" w14:textId="77777777" w:rsidR="00E3377B" w:rsidRDefault="00E3377B">
      <w:pPr>
        <w:pStyle w:val="Standard"/>
        <w:spacing w:line="360" w:lineRule="auto"/>
        <w:jc w:val="both"/>
        <w:rPr>
          <w:rFonts w:ascii="Bookman Old Style" w:hAnsi="Bookman Old Style"/>
          <w:b/>
          <w:bCs/>
          <w:sz w:val="22"/>
          <w:szCs w:val="22"/>
        </w:rPr>
      </w:pPr>
    </w:p>
    <w:p w14:paraId="4CD735CB" w14:textId="77777777" w:rsidR="00E3377B" w:rsidRDefault="00BF1540">
      <w:pPr>
        <w:pStyle w:val="Standard"/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Ja niżej podpisany/a w związku ze złożeniem oferty w naborze na wolne stanowisko urzędnicze .......................................................................................................................</w:t>
      </w:r>
    </w:p>
    <w:p w14:paraId="77378682" w14:textId="77777777" w:rsidR="00E3377B" w:rsidRDefault="00BF1540">
      <w:pPr>
        <w:pStyle w:val="Standard"/>
        <w:spacing w:line="36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(nazwa stanowiska pracy)</w:t>
      </w:r>
    </w:p>
    <w:p w14:paraId="28301A4C" w14:textId="77777777" w:rsidR="00E3377B" w:rsidRDefault="00E3377B">
      <w:pPr>
        <w:pStyle w:val="Standard"/>
        <w:spacing w:line="360" w:lineRule="auto"/>
        <w:jc w:val="both"/>
        <w:rPr>
          <w:rFonts w:ascii="Bookman Old Style" w:hAnsi="Bookman Old Style"/>
          <w:sz w:val="16"/>
          <w:szCs w:val="16"/>
        </w:rPr>
      </w:pPr>
    </w:p>
    <w:p w14:paraId="586D8CD5" w14:textId="77777777" w:rsidR="00E3377B" w:rsidRDefault="00BF1540">
      <w:pPr>
        <w:pStyle w:val="Standard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w Urzędzie Gminy w Ciepłowodach oświadczam, że wyrażam zgodę na przetwarzanie moich danych osobowych zawartych w ofercie pracy dla potrzeb niezbędnych do realizacji procesu rekrutacji zgodnie z Rozporządzeniem Parlamentu Europejskiego i rady (UE) 2016/679 </w:t>
      </w:r>
      <w:r>
        <w:rPr>
          <w:rFonts w:ascii="Bookman Old Style" w:hAnsi="Bookman Old Style"/>
          <w:sz w:val="22"/>
          <w:szCs w:val="22"/>
        </w:rPr>
        <w:br/>
        <w:t>z dnia 27 kwietnia 2016 r. w sprawie ochrony osób fizycznych w związku z przetwarzaniem danych osobowych  i w sprawie swobodnego przepływu takich danych oraz uchylenia dyrektywy 95/46/WE  oraz z ustawą z dnia 21 listopada 2008 r. o pracownikach samorządowych.</w:t>
      </w:r>
    </w:p>
    <w:p w14:paraId="7DC09C32" w14:textId="77777777" w:rsidR="00E3377B" w:rsidRDefault="00E3377B">
      <w:pPr>
        <w:pStyle w:val="Standard"/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61351BAE" w14:textId="77777777" w:rsidR="00E3377B" w:rsidRDefault="00E3377B">
      <w:pPr>
        <w:pStyle w:val="Standard"/>
        <w:jc w:val="both"/>
        <w:rPr>
          <w:rFonts w:ascii="Bookman Old Style" w:hAnsi="Bookman Old Style"/>
          <w:sz w:val="22"/>
          <w:szCs w:val="22"/>
        </w:rPr>
      </w:pPr>
    </w:p>
    <w:p w14:paraId="4D73C33E" w14:textId="77777777" w:rsidR="00E3377B" w:rsidRDefault="00BF1540">
      <w:pPr>
        <w:pStyle w:val="Standard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..............................................                                           .......................................................</w:t>
      </w:r>
    </w:p>
    <w:p w14:paraId="6D1603FA" w14:textId="77777777" w:rsidR="00E3377B" w:rsidRDefault="00BF1540">
      <w:pPr>
        <w:pStyle w:val="Standard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(miejscowość, data)                       </w:t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  <w:t xml:space="preserve">                              (własnoręczny podpis)</w:t>
      </w:r>
    </w:p>
    <w:p w14:paraId="00A38197" w14:textId="77777777" w:rsidR="00E3377B" w:rsidRDefault="00E3377B">
      <w:pPr>
        <w:pStyle w:val="Standard"/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1BAF2366" w14:textId="77777777" w:rsidR="00E3377B" w:rsidRDefault="00E3377B">
      <w:pPr>
        <w:pStyle w:val="Standard"/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28EDB39C" w14:textId="77777777" w:rsidR="00E3377B" w:rsidRDefault="00E3377B">
      <w:pPr>
        <w:pStyle w:val="Standard"/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42102573" w14:textId="77777777" w:rsidR="00E3377B" w:rsidRDefault="00E3377B">
      <w:pPr>
        <w:pStyle w:val="Standard"/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007990B3" w14:textId="77777777" w:rsidR="00E3377B" w:rsidRDefault="00E3377B">
      <w:pPr>
        <w:pStyle w:val="Standard"/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52B0CBA3" w14:textId="77777777" w:rsidR="00E3377B" w:rsidRDefault="00E3377B">
      <w:pPr>
        <w:pStyle w:val="Standard"/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63811749" w14:textId="77777777" w:rsidR="00E3377B" w:rsidRDefault="00E3377B">
      <w:pPr>
        <w:pStyle w:val="Standard"/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6A674679" w14:textId="77777777" w:rsidR="00E3377B" w:rsidRDefault="00E3377B">
      <w:pPr>
        <w:pStyle w:val="Standard"/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170792EF" w14:textId="77777777" w:rsidR="00E3377B" w:rsidRDefault="00E3377B">
      <w:pPr>
        <w:pStyle w:val="Standard"/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189CA1C9" w14:textId="77777777" w:rsidR="00E3377B" w:rsidRDefault="00E3377B">
      <w:pPr>
        <w:pStyle w:val="Standard"/>
        <w:rPr>
          <w:rFonts w:ascii="Bookman Old Style" w:hAnsi="Bookman Old Style"/>
          <w:sz w:val="22"/>
          <w:szCs w:val="22"/>
        </w:rPr>
      </w:pPr>
    </w:p>
    <w:p w14:paraId="4BF75005" w14:textId="77777777" w:rsidR="00E3377B" w:rsidRDefault="00BF1540">
      <w:pPr>
        <w:pStyle w:val="Standard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..............................................</w:t>
      </w:r>
    </w:p>
    <w:p w14:paraId="69C5ABE7" w14:textId="77777777" w:rsidR="00E3377B" w:rsidRDefault="00BF1540">
      <w:pPr>
        <w:pStyle w:val="Standard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(imię i nazwisko)</w:t>
      </w:r>
    </w:p>
    <w:p w14:paraId="5F609FD2" w14:textId="77777777" w:rsidR="00E3377B" w:rsidRDefault="00E3377B">
      <w:pPr>
        <w:pStyle w:val="Standard"/>
        <w:rPr>
          <w:rFonts w:ascii="Bookman Old Style" w:hAnsi="Bookman Old Style"/>
          <w:sz w:val="22"/>
          <w:szCs w:val="22"/>
        </w:rPr>
      </w:pPr>
    </w:p>
    <w:p w14:paraId="18E03281" w14:textId="77777777" w:rsidR="00E3377B" w:rsidRDefault="00BF1540">
      <w:pPr>
        <w:pStyle w:val="Standard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..............................................</w:t>
      </w:r>
    </w:p>
    <w:p w14:paraId="6BFE31F6" w14:textId="77777777" w:rsidR="00E3377B" w:rsidRDefault="00E3377B">
      <w:pPr>
        <w:pStyle w:val="Standard"/>
        <w:rPr>
          <w:rFonts w:ascii="Bookman Old Style" w:hAnsi="Bookman Old Style"/>
          <w:sz w:val="22"/>
          <w:szCs w:val="22"/>
        </w:rPr>
      </w:pPr>
    </w:p>
    <w:p w14:paraId="11CFA5ED" w14:textId="77777777" w:rsidR="00E3377B" w:rsidRDefault="00BF1540">
      <w:pPr>
        <w:pStyle w:val="Standard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..............................................</w:t>
      </w:r>
    </w:p>
    <w:p w14:paraId="661D3CCD" w14:textId="77777777" w:rsidR="00E3377B" w:rsidRDefault="00BF1540">
      <w:pPr>
        <w:pStyle w:val="Standard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(adres zamieszkania)</w:t>
      </w:r>
    </w:p>
    <w:p w14:paraId="0AB27E29" w14:textId="77777777" w:rsidR="00E3377B" w:rsidRDefault="00E3377B">
      <w:pPr>
        <w:pStyle w:val="Standard"/>
        <w:rPr>
          <w:rFonts w:ascii="Bookman Old Style" w:hAnsi="Bookman Old Style"/>
          <w:sz w:val="22"/>
          <w:szCs w:val="22"/>
        </w:rPr>
      </w:pPr>
    </w:p>
    <w:p w14:paraId="7C9E9DC4" w14:textId="77777777" w:rsidR="00E3377B" w:rsidRDefault="00E3377B">
      <w:pPr>
        <w:pStyle w:val="Standard"/>
        <w:rPr>
          <w:rFonts w:ascii="Bookman Old Style" w:hAnsi="Bookman Old Style"/>
          <w:sz w:val="22"/>
          <w:szCs w:val="22"/>
        </w:rPr>
      </w:pPr>
    </w:p>
    <w:p w14:paraId="6C177537" w14:textId="77777777" w:rsidR="00E3377B" w:rsidRDefault="00BF1540">
      <w:pPr>
        <w:pStyle w:val="Standard"/>
        <w:jc w:val="center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OŚWIADCZENIE  </w:t>
      </w:r>
    </w:p>
    <w:p w14:paraId="5AF8B97D" w14:textId="77777777" w:rsidR="00E3377B" w:rsidRDefault="00E3377B">
      <w:pPr>
        <w:pStyle w:val="Standard"/>
        <w:jc w:val="center"/>
        <w:rPr>
          <w:rFonts w:ascii="Bookman Old Style" w:hAnsi="Bookman Old Style"/>
          <w:b/>
          <w:bCs/>
          <w:sz w:val="22"/>
          <w:szCs w:val="22"/>
        </w:rPr>
      </w:pPr>
    </w:p>
    <w:p w14:paraId="12F0C9A7" w14:textId="77777777" w:rsidR="00E3377B" w:rsidRDefault="00E3377B">
      <w:pPr>
        <w:pStyle w:val="Standard"/>
        <w:spacing w:line="360" w:lineRule="auto"/>
        <w:jc w:val="both"/>
        <w:rPr>
          <w:rFonts w:ascii="Bookman Old Style" w:hAnsi="Bookman Old Style"/>
          <w:b/>
          <w:bCs/>
          <w:sz w:val="22"/>
          <w:szCs w:val="22"/>
        </w:rPr>
      </w:pPr>
    </w:p>
    <w:p w14:paraId="3A74CBF5" w14:textId="77777777" w:rsidR="00E3377B" w:rsidRDefault="00BF1540">
      <w:pPr>
        <w:pStyle w:val="Standard"/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Ja niżej podpisany/a w związku ze złożeniem oferty w naborze na wolne stanowisko urzędnicze .......................................................................................................................</w:t>
      </w:r>
    </w:p>
    <w:p w14:paraId="2DC14A00" w14:textId="77777777" w:rsidR="00E3377B" w:rsidRDefault="00BF1540">
      <w:pPr>
        <w:pStyle w:val="Standard"/>
        <w:spacing w:line="36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(nazwa stanowiska pracy)</w:t>
      </w:r>
    </w:p>
    <w:p w14:paraId="6B40AD3A" w14:textId="77777777" w:rsidR="00E3377B" w:rsidRDefault="00E3377B">
      <w:pPr>
        <w:pStyle w:val="Standard"/>
        <w:spacing w:line="360" w:lineRule="auto"/>
        <w:jc w:val="both"/>
        <w:rPr>
          <w:rFonts w:ascii="Bookman Old Style" w:hAnsi="Bookman Old Style"/>
          <w:sz w:val="16"/>
          <w:szCs w:val="16"/>
        </w:rPr>
      </w:pPr>
    </w:p>
    <w:p w14:paraId="2B4271FF" w14:textId="77777777" w:rsidR="00E3377B" w:rsidRDefault="00BF1540">
      <w:pPr>
        <w:pStyle w:val="Standard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 Urzędzie Gminy w Ciepłowodach oświadczam, że nie byłem/</w:t>
      </w:r>
      <w:proofErr w:type="spellStart"/>
      <w:r>
        <w:rPr>
          <w:rFonts w:ascii="Bookman Old Style" w:hAnsi="Bookman Old Style"/>
          <w:sz w:val="22"/>
          <w:szCs w:val="22"/>
        </w:rPr>
        <w:t>am</w:t>
      </w:r>
      <w:proofErr w:type="spellEnd"/>
      <w:r>
        <w:rPr>
          <w:rFonts w:ascii="Bookman Old Style" w:hAnsi="Bookman Old Style"/>
          <w:sz w:val="22"/>
          <w:szCs w:val="22"/>
        </w:rPr>
        <w:t xml:space="preserve"> karany/a za umyślne przestępstwo ścigane z oskarżenia publicznego lub umyślne przestępstwo skarbowe.</w:t>
      </w:r>
    </w:p>
    <w:p w14:paraId="2F1C1B14" w14:textId="77777777" w:rsidR="00E3377B" w:rsidRDefault="00E3377B">
      <w:pPr>
        <w:pStyle w:val="Standard"/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6447A721" w14:textId="77777777" w:rsidR="00E3377B" w:rsidRDefault="00BF1540">
      <w:pPr>
        <w:pStyle w:val="Standard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Powyższe oświadczenie składam świadomy/a odpowiedzialności na podstawie art. 233 § 1 kodeksu karnego, zgodnie z którym za składanie fałszywych zeznań grozi kara do </w:t>
      </w:r>
      <w:r w:rsidR="00D46D4F">
        <w:rPr>
          <w:rFonts w:ascii="Bookman Old Style" w:hAnsi="Bookman Old Style"/>
          <w:sz w:val="22"/>
          <w:szCs w:val="22"/>
        </w:rPr>
        <w:t>8</w:t>
      </w:r>
      <w:r>
        <w:rPr>
          <w:rFonts w:ascii="Bookman Old Style" w:hAnsi="Bookman Old Style"/>
          <w:sz w:val="22"/>
          <w:szCs w:val="22"/>
        </w:rPr>
        <w:t xml:space="preserve"> lat pozbawienia wolności.</w:t>
      </w:r>
    </w:p>
    <w:p w14:paraId="2BE3872A" w14:textId="77777777" w:rsidR="00E3377B" w:rsidRDefault="00E3377B">
      <w:pPr>
        <w:pStyle w:val="Standard"/>
        <w:jc w:val="both"/>
        <w:rPr>
          <w:rFonts w:ascii="Bookman Old Style" w:hAnsi="Bookman Old Style"/>
          <w:sz w:val="22"/>
          <w:szCs w:val="22"/>
        </w:rPr>
      </w:pPr>
    </w:p>
    <w:p w14:paraId="52C5187E" w14:textId="77777777" w:rsidR="00E3377B" w:rsidRDefault="00E3377B">
      <w:pPr>
        <w:pStyle w:val="Standard"/>
        <w:jc w:val="both"/>
        <w:rPr>
          <w:rFonts w:ascii="Bookman Old Style" w:hAnsi="Bookman Old Style"/>
          <w:sz w:val="22"/>
          <w:szCs w:val="22"/>
        </w:rPr>
      </w:pPr>
    </w:p>
    <w:p w14:paraId="6E49897D" w14:textId="77777777" w:rsidR="00E3377B" w:rsidRDefault="00BF1540">
      <w:pPr>
        <w:pStyle w:val="Standard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..............................................                                           .......................................................</w:t>
      </w:r>
    </w:p>
    <w:p w14:paraId="162C79F2" w14:textId="77777777" w:rsidR="00E3377B" w:rsidRDefault="00BF1540">
      <w:pPr>
        <w:pStyle w:val="Standard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(miejscowość, data)                       </w:t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  <w:t xml:space="preserve">                              (własnoręczny podpis)</w:t>
      </w:r>
    </w:p>
    <w:p w14:paraId="434F045E" w14:textId="77777777" w:rsidR="00E3377B" w:rsidRDefault="00E3377B">
      <w:pPr>
        <w:pStyle w:val="Standard"/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4967609E" w14:textId="77777777" w:rsidR="00E3377B" w:rsidRDefault="00E3377B">
      <w:pPr>
        <w:pStyle w:val="Standard"/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1DF25867" w14:textId="77777777" w:rsidR="00E3377B" w:rsidRDefault="00E3377B">
      <w:pPr>
        <w:pStyle w:val="Standard"/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75363A70" w14:textId="77777777" w:rsidR="00E3377B" w:rsidRDefault="00E3377B">
      <w:pPr>
        <w:pStyle w:val="Standard"/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3C6CBE6B" w14:textId="77777777" w:rsidR="00E3377B" w:rsidRDefault="00E3377B">
      <w:pPr>
        <w:pStyle w:val="Standard"/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32D1DFB8" w14:textId="77777777" w:rsidR="00E3377B" w:rsidRDefault="00E3377B">
      <w:pPr>
        <w:pStyle w:val="Standard"/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38806F4F" w14:textId="77777777" w:rsidR="00E3377B" w:rsidRDefault="00E3377B">
      <w:pPr>
        <w:pStyle w:val="Standard"/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323AFEE5" w14:textId="77777777" w:rsidR="00E3377B" w:rsidRDefault="00E3377B">
      <w:pPr>
        <w:pStyle w:val="Standard"/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1C515ED3" w14:textId="77777777" w:rsidR="00E3377B" w:rsidRDefault="00E3377B">
      <w:pPr>
        <w:pStyle w:val="Standard"/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78AF9100" w14:textId="77777777" w:rsidR="00D46D4F" w:rsidRDefault="00D46D4F">
      <w:pPr>
        <w:pStyle w:val="Standard"/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3BF2C35C" w14:textId="77777777" w:rsidR="00D46D4F" w:rsidRDefault="00D46D4F">
      <w:pPr>
        <w:pStyle w:val="Standard"/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sectPr w:rsidR="00D46D4F">
      <w:headerReference w:type="default" r:id="rId6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2D0ED" w14:textId="77777777" w:rsidR="000B033A" w:rsidRDefault="000B033A">
      <w:r>
        <w:separator/>
      </w:r>
    </w:p>
  </w:endnote>
  <w:endnote w:type="continuationSeparator" w:id="0">
    <w:p w14:paraId="197D46A7" w14:textId="77777777" w:rsidR="000B033A" w:rsidRDefault="000B0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384A2" w14:textId="77777777" w:rsidR="000B033A" w:rsidRDefault="000B033A">
      <w:r>
        <w:rPr>
          <w:color w:val="000000"/>
        </w:rPr>
        <w:separator/>
      </w:r>
    </w:p>
  </w:footnote>
  <w:footnote w:type="continuationSeparator" w:id="0">
    <w:p w14:paraId="2EB16FBA" w14:textId="77777777" w:rsidR="000B033A" w:rsidRDefault="000B0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78236" w14:textId="546B3B86" w:rsidR="00BF1540" w:rsidRDefault="00315473">
    <w:pPr>
      <w:pStyle w:val="Nagwek"/>
    </w:pPr>
    <w:bookmarkStart w:id="0" w:name="_Hlk92869072"/>
    <w:r w:rsidRPr="00BA12F3">
      <w:rPr>
        <w:noProof/>
      </w:rPr>
      <w:drawing>
        <wp:inline distT="0" distB="0" distL="0" distR="0" wp14:anchorId="36471E52" wp14:editId="5E9D524D">
          <wp:extent cx="5886450" cy="12858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0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473"/>
    <w:rsid w:val="000B033A"/>
    <w:rsid w:val="00315473"/>
    <w:rsid w:val="005F31D1"/>
    <w:rsid w:val="0089144F"/>
    <w:rsid w:val="00B30868"/>
    <w:rsid w:val="00BF1540"/>
    <w:rsid w:val="00D46D4F"/>
    <w:rsid w:val="00E3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065C6"/>
  <w15:docId w15:val="{3153316F-7E3C-439E-BE86-C98851CD5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ARZ%20GMINY\Documents\Niestandardowe%20szablony%20pakietu%20Office\o&#347;wiadczenia%20praca%20poprawion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oświadczenia praca poprawione</Template>
  <TotalTime>0</TotalTime>
  <Pages>4</Pages>
  <Words>639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 GMINY</dc:creator>
  <cp:keywords/>
  <cp:lastModifiedBy>Sekretarz Ciepłowody</cp:lastModifiedBy>
  <cp:revision>2</cp:revision>
  <dcterms:created xsi:type="dcterms:W3CDTF">2022-03-10T11:46:00Z</dcterms:created>
  <dcterms:modified xsi:type="dcterms:W3CDTF">2022-03-10T11:46:00Z</dcterms:modified>
</cp:coreProperties>
</file>